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附件1</w:t>
      </w:r>
    </w:p>
    <w:p>
      <w:pP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3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8"/>
        <w:gridCol w:w="2688"/>
        <w:gridCol w:w="1559"/>
        <w:gridCol w:w="720"/>
        <w:gridCol w:w="19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cs="华文中宋"/>
                <w:color w:val="C00000"/>
                <w:sz w:val="32"/>
                <w:szCs w:val="32"/>
              </w:rPr>
            </w:pPr>
            <w:r>
              <w:rPr>
                <w:rFonts w:hint="eastAsia" w:cs="华文中宋"/>
                <w:color w:val="C00000"/>
                <w:sz w:val="32"/>
                <w:szCs w:val="32"/>
              </w:rPr>
              <w:t>“华彩初凝”--2018中国学生玻璃作品展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837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C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C00000"/>
                <w:kern w:val="0"/>
                <w:sz w:val="28"/>
                <w:szCs w:val="28"/>
                <w:lang w:bidi="ar"/>
              </w:rPr>
              <w:t>作者信息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3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7F7F7F" w:themeColor="background1" w:themeShade="8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color w:val="7F7F7F" w:themeColor="background1" w:themeShade="80"/>
                <w:kern w:val="0"/>
                <w:sz w:val="16"/>
                <w:szCs w:val="16"/>
                <w:lang w:bidi="ar"/>
              </w:rPr>
              <w:t>作者照片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4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4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496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14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bidi="ar"/>
              </w:rPr>
              <w:t>邮寄地址</w:t>
            </w:r>
          </w:p>
        </w:tc>
        <w:tc>
          <w:tcPr>
            <w:tcW w:w="693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bidi="ar"/>
              </w:rPr>
              <w:t>个人简历</w:t>
            </w:r>
          </w:p>
        </w:tc>
        <w:tc>
          <w:tcPr>
            <w:tcW w:w="6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cs="宋体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cs="宋体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cs="宋体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cs="宋体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8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C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C00000"/>
                <w:kern w:val="0"/>
                <w:sz w:val="28"/>
                <w:szCs w:val="28"/>
                <w:lang w:bidi="ar"/>
              </w:rPr>
              <w:t>作品信息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材料工艺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bidi="ar"/>
              </w:rPr>
              <w:t>作品尺寸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创作年代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3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bidi="ar"/>
              </w:rPr>
              <w:t>作品说明</w:t>
            </w:r>
          </w:p>
        </w:tc>
        <w:tc>
          <w:tcPr>
            <w:tcW w:w="6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4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8"/>
        <w:gridCol w:w="2688"/>
        <w:gridCol w:w="1559"/>
        <w:gridCol w:w="2685"/>
        <w:gridCol w:w="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8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C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C00000"/>
                <w:kern w:val="0"/>
                <w:sz w:val="28"/>
                <w:szCs w:val="28"/>
                <w:lang w:bidi="ar"/>
              </w:rPr>
              <w:t>作品信息</w:t>
            </w:r>
          </w:p>
        </w:tc>
        <w:tc>
          <w:tcPr>
            <w:tcW w:w="50" w:type="dxa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36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材料工艺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36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bidi="ar"/>
              </w:rPr>
              <w:t>作品尺寸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cs="宋体" w:asciiTheme="minorEastAsia" w:hAnsiTheme="minorEastAsia"/>
                <w:sz w:val="28"/>
                <w:szCs w:val="28"/>
              </w:rPr>
              <w:t>创作年代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3943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bidi="ar"/>
              </w:rPr>
              <w:t>作品说明</w:t>
            </w:r>
          </w:p>
        </w:tc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927EB"/>
    <w:rsid w:val="6D535020"/>
    <w:rsid w:val="773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2018-06-02T06:52:00Z</dcterms:created>
  <dc:creator>Administrator</dc:creator>
  <cp:lastModifiedBy>Administrator</cp:lastModifiedBy>
  <dcterms:modified xsi:type="dcterms:W3CDTF">2018-06-02T06:52:51Z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